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3B8" w:rsidRDefault="00BE708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LISTE DES HOTELS A PROXIMITE DE LA SALLE DU GYMNASE MARCEL PAUL RUE DE BRETAGNE</w:t>
      </w:r>
    </w:p>
    <w:p w:rsidR="001B73B8" w:rsidRPr="005C5B3B" w:rsidRDefault="00BE7088">
      <w:pPr>
        <w:jc w:val="center"/>
        <w:rPr>
          <w:b/>
          <w:sz w:val="24"/>
          <w:szCs w:val="24"/>
          <w:lang w:val="en-US"/>
        </w:rPr>
      </w:pPr>
      <w:r w:rsidRPr="005C5B3B">
        <w:rPr>
          <w:b/>
          <w:sz w:val="24"/>
          <w:szCs w:val="24"/>
          <w:lang w:val="en-US"/>
        </w:rPr>
        <w:t>94550 CHEVILLY LARUE</w:t>
      </w:r>
    </w:p>
    <w:p w:rsidR="001B73B8" w:rsidRPr="005C5B3B" w:rsidRDefault="001B73B8">
      <w:pPr>
        <w:rPr>
          <w:sz w:val="24"/>
          <w:szCs w:val="24"/>
          <w:lang w:val="en-US"/>
        </w:rPr>
      </w:pPr>
    </w:p>
    <w:p w:rsidR="001B73B8" w:rsidRPr="005C5B3B" w:rsidRDefault="001B73B8">
      <w:pPr>
        <w:rPr>
          <w:sz w:val="24"/>
          <w:szCs w:val="24"/>
          <w:lang w:val="en-US"/>
        </w:rPr>
      </w:pPr>
    </w:p>
    <w:p w:rsidR="001B73B8" w:rsidRPr="005C5B3B" w:rsidRDefault="001B73B8">
      <w:pPr>
        <w:rPr>
          <w:sz w:val="24"/>
          <w:szCs w:val="24"/>
          <w:lang w:val="en-US"/>
        </w:rPr>
      </w:pPr>
    </w:p>
    <w:p w:rsidR="001B73B8" w:rsidRPr="005C5B3B" w:rsidRDefault="00BE7088">
      <w:pPr>
        <w:rPr>
          <w:sz w:val="24"/>
          <w:szCs w:val="24"/>
          <w:lang w:val="en-US"/>
        </w:rPr>
      </w:pPr>
      <w:r w:rsidRPr="005C5B3B">
        <w:rPr>
          <w:sz w:val="24"/>
          <w:szCs w:val="24"/>
          <w:lang w:val="en-US"/>
        </w:rPr>
        <w:t>IBIS BUDGET ORLY CHEVILLY TRAM 7</w:t>
      </w:r>
    </w:p>
    <w:p w:rsidR="001B73B8" w:rsidRDefault="00BE7088">
      <w:pPr>
        <w:rPr>
          <w:sz w:val="24"/>
          <w:szCs w:val="24"/>
        </w:rPr>
      </w:pPr>
      <w:r>
        <w:rPr>
          <w:sz w:val="24"/>
          <w:szCs w:val="24"/>
        </w:rPr>
        <w:t xml:space="preserve">72 AV. DE STALINGRAD RN7    94550 CHEVILLY </w:t>
      </w:r>
      <w:r>
        <w:rPr>
          <w:sz w:val="24"/>
          <w:szCs w:val="24"/>
        </w:rPr>
        <w:t>LARUE</w:t>
      </w:r>
    </w:p>
    <w:p w:rsidR="001B73B8" w:rsidRDefault="00BE7088">
      <w:pPr>
        <w:rPr>
          <w:sz w:val="24"/>
          <w:szCs w:val="24"/>
        </w:rPr>
      </w:pPr>
      <w:r>
        <w:rPr>
          <w:sz w:val="24"/>
          <w:szCs w:val="24"/>
        </w:rPr>
        <w:t>TEL : 0892680949        CHAMBRES POUR FAUTEUILS</w:t>
      </w:r>
    </w:p>
    <w:p w:rsidR="001B73B8" w:rsidRDefault="001B73B8">
      <w:pPr>
        <w:rPr>
          <w:sz w:val="24"/>
          <w:szCs w:val="24"/>
        </w:rPr>
      </w:pPr>
    </w:p>
    <w:p w:rsidR="001B73B8" w:rsidRDefault="00BE7088">
      <w:pPr>
        <w:rPr>
          <w:sz w:val="24"/>
          <w:szCs w:val="24"/>
        </w:rPr>
      </w:pPr>
      <w:r>
        <w:rPr>
          <w:sz w:val="24"/>
          <w:szCs w:val="24"/>
        </w:rPr>
        <w:t>B&amp;</w:t>
      </w:r>
      <w:proofErr w:type="gramStart"/>
      <w:r>
        <w:rPr>
          <w:sz w:val="24"/>
          <w:szCs w:val="24"/>
        </w:rPr>
        <w:t>B  HOTEL</w:t>
      </w:r>
      <w:proofErr w:type="gramEnd"/>
      <w:r>
        <w:rPr>
          <w:sz w:val="24"/>
          <w:szCs w:val="24"/>
        </w:rPr>
        <w:t xml:space="preserve"> ORLY CHEVILLY</w:t>
      </w:r>
    </w:p>
    <w:p w:rsidR="001B73B8" w:rsidRDefault="00BE7088">
      <w:pPr>
        <w:rPr>
          <w:sz w:val="24"/>
          <w:szCs w:val="24"/>
        </w:rPr>
      </w:pPr>
      <w:r>
        <w:rPr>
          <w:sz w:val="24"/>
          <w:szCs w:val="24"/>
        </w:rPr>
        <w:t>190 AV DE STALINGRAD  94550 CHEVILLY LARUE</w:t>
      </w:r>
    </w:p>
    <w:p w:rsidR="001B73B8" w:rsidRDefault="00BE7088">
      <w:pPr>
        <w:rPr>
          <w:sz w:val="24"/>
          <w:szCs w:val="24"/>
        </w:rPr>
      </w:pPr>
      <w:r>
        <w:rPr>
          <w:sz w:val="24"/>
          <w:szCs w:val="24"/>
        </w:rPr>
        <w:t>TEL : 0892788033         CHAMBRES POUR FAUTEUILS</w:t>
      </w:r>
    </w:p>
    <w:p w:rsidR="001B73B8" w:rsidRDefault="001B73B8">
      <w:pPr>
        <w:rPr>
          <w:sz w:val="24"/>
          <w:szCs w:val="24"/>
        </w:rPr>
      </w:pPr>
    </w:p>
    <w:p w:rsidR="001B73B8" w:rsidRDefault="00BE7088">
      <w:pPr>
        <w:rPr>
          <w:sz w:val="24"/>
          <w:szCs w:val="24"/>
        </w:rPr>
      </w:pPr>
      <w:r>
        <w:rPr>
          <w:sz w:val="24"/>
          <w:szCs w:val="24"/>
        </w:rPr>
        <w:t>ADONIS PARIS SUD</w:t>
      </w:r>
    </w:p>
    <w:p w:rsidR="001B73B8" w:rsidRDefault="00BE7088">
      <w:pPr>
        <w:rPr>
          <w:sz w:val="24"/>
          <w:szCs w:val="24"/>
        </w:rPr>
      </w:pPr>
      <w:r>
        <w:rPr>
          <w:sz w:val="24"/>
          <w:szCs w:val="24"/>
        </w:rPr>
        <w:t>194/196 AV DE STALINGRAD    94550 CHEVILLYLARUE</w:t>
      </w:r>
    </w:p>
    <w:p w:rsidR="001B73B8" w:rsidRDefault="00BE7088">
      <w:pPr>
        <w:rPr>
          <w:sz w:val="24"/>
          <w:szCs w:val="24"/>
        </w:rPr>
      </w:pPr>
      <w:r>
        <w:rPr>
          <w:sz w:val="24"/>
          <w:szCs w:val="24"/>
        </w:rPr>
        <w:t xml:space="preserve">TEL : 0148904016  </w:t>
      </w:r>
      <w:r>
        <w:rPr>
          <w:sz w:val="24"/>
          <w:szCs w:val="24"/>
        </w:rPr>
        <w:t xml:space="preserve">       CHAMBRES POUR FAUTEUILS</w:t>
      </w:r>
    </w:p>
    <w:p w:rsidR="001B73B8" w:rsidRDefault="001B73B8">
      <w:pPr>
        <w:rPr>
          <w:sz w:val="24"/>
          <w:szCs w:val="24"/>
        </w:rPr>
      </w:pPr>
    </w:p>
    <w:p w:rsidR="001B73B8" w:rsidRDefault="00BE7088">
      <w:pPr>
        <w:rPr>
          <w:sz w:val="24"/>
          <w:szCs w:val="24"/>
        </w:rPr>
      </w:pPr>
      <w:r>
        <w:rPr>
          <w:sz w:val="24"/>
          <w:szCs w:val="24"/>
        </w:rPr>
        <w:t>HOTEL F1 VITRY N7</w:t>
      </w:r>
    </w:p>
    <w:p w:rsidR="001B73B8" w:rsidRDefault="00BE7088">
      <w:pPr>
        <w:rPr>
          <w:sz w:val="24"/>
          <w:szCs w:val="24"/>
        </w:rPr>
      </w:pPr>
      <w:r>
        <w:rPr>
          <w:sz w:val="24"/>
          <w:szCs w:val="24"/>
        </w:rPr>
        <w:t>132 RUE JULIEN GRIMAU     94400 VITRY SUR SEINE</w:t>
      </w:r>
    </w:p>
    <w:p w:rsidR="001B73B8" w:rsidRDefault="00BE7088">
      <w:r>
        <w:rPr>
          <w:sz w:val="24"/>
          <w:szCs w:val="24"/>
        </w:rPr>
        <w:t>TEL : 0891705435         CHAMBRES POUR FAUTEUILS</w:t>
      </w:r>
    </w:p>
    <w:sectPr w:rsidR="001B73B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088" w:rsidRDefault="00BE7088">
      <w:pPr>
        <w:spacing w:after="0" w:line="240" w:lineRule="auto"/>
      </w:pPr>
      <w:r>
        <w:separator/>
      </w:r>
    </w:p>
  </w:endnote>
  <w:endnote w:type="continuationSeparator" w:id="0">
    <w:p w:rsidR="00BE7088" w:rsidRDefault="00BE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088" w:rsidRDefault="00BE708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E7088" w:rsidRDefault="00BE7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B73B8"/>
    <w:rsid w:val="001B73B8"/>
    <w:rsid w:val="005C5B3B"/>
    <w:rsid w:val="00B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E7F6464-2D1D-574A-82A6-0F35C2EF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494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Peronnet</dc:creator>
  <dc:description/>
  <cp:lastModifiedBy>Stéphane Lelong</cp:lastModifiedBy>
  <cp:revision>2</cp:revision>
  <dcterms:created xsi:type="dcterms:W3CDTF">2020-02-13T23:04:00Z</dcterms:created>
  <dcterms:modified xsi:type="dcterms:W3CDTF">2020-02-13T23:04:00Z</dcterms:modified>
</cp:coreProperties>
</file>